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B" w:rsidRDefault="005E122B" w:rsidP="00D45D9A">
      <w:pPr>
        <w:ind w:left="-284"/>
      </w:pPr>
      <w:r w:rsidRPr="00E91F70">
        <w:rPr>
          <w:b/>
          <w:noProof/>
          <w:sz w:val="36"/>
          <w:szCs w:val="36"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49.5pt;height:73.5pt;visibility:visible">
            <v:imagedata r:id="rId6" o:title="" cropright="4915f"/>
          </v:shape>
        </w:pict>
      </w:r>
      <w:r w:rsidRPr="00277D9A">
        <w:rPr>
          <w:noProof/>
          <w:lang w:eastAsia="nl-BE"/>
        </w:rPr>
        <w:pict>
          <v:shape id="Afbeelding 8" o:spid="_x0000_i1026" type="#_x0000_t75" style="width:91.5pt;height:39pt;visibility:visible">
            <v:imagedata r:id="rId7" o:title=""/>
          </v:shape>
        </w:pict>
      </w:r>
      <w:r>
        <w:t xml:space="preserve">    </w:t>
      </w:r>
    </w:p>
    <w:p w:rsidR="005E122B" w:rsidRPr="00613774" w:rsidRDefault="005E122B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5E122B" w:rsidRDefault="005E122B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5E122B" w:rsidRPr="00613774" w:rsidRDefault="005E122B" w:rsidP="00971920">
      <w:pPr>
        <w:jc w:val="center"/>
        <w:rPr>
          <w:b/>
        </w:rPr>
      </w:pPr>
      <w:hyperlink r:id="rId8" w:history="1">
        <w:r w:rsidRPr="00321E15">
          <w:rPr>
            <w:rStyle w:val="Hyperlink"/>
            <w:b/>
          </w:rPr>
          <w:t>Rita.depotter1953@gmail.com</w:t>
        </w:r>
      </w:hyperlink>
      <w:r>
        <w:rPr>
          <w:b/>
        </w:rPr>
        <w:t xml:space="preserve">  - gsm 0486 12 65 71</w:t>
      </w:r>
    </w:p>
    <w:p w:rsidR="005E122B" w:rsidRDefault="005E122B" w:rsidP="00D45D9A">
      <w:pPr>
        <w:ind w:left="-284"/>
      </w:pPr>
      <w:r>
        <w:t>_____________________________________________________________________________________</w:t>
      </w:r>
      <w:bookmarkStart w:id="0" w:name="_GoBack"/>
      <w:bookmarkEnd w:id="0"/>
    </w:p>
    <w:p w:rsidR="005E122B" w:rsidRDefault="005E122B" w:rsidP="00D45D9A">
      <w:pPr>
        <w:ind w:left="-284"/>
      </w:pPr>
    </w:p>
    <w:p w:rsidR="005E122B" w:rsidRDefault="005E122B" w:rsidP="00C54F92">
      <w:pPr>
        <w:pStyle w:val="Heading1"/>
        <w:jc w:val="center"/>
        <w:rPr>
          <w:u w:val="none"/>
        </w:rPr>
      </w:pPr>
      <w:r>
        <w:t>GESCHIKTHEIDSATTEST VOOR SPORTBEOEFENING</w:t>
      </w:r>
    </w:p>
    <w:p w:rsidR="005E122B" w:rsidRPr="00256D08" w:rsidRDefault="005E122B" w:rsidP="00C54F92"/>
    <w:p w:rsidR="005E122B" w:rsidRDefault="005E122B" w:rsidP="00C54F92">
      <w:pPr>
        <w:jc w:val="center"/>
        <w:rPr>
          <w:sz w:val="20"/>
        </w:rPr>
      </w:pPr>
      <w:r>
        <w:rPr>
          <w:b/>
        </w:rPr>
        <w:t xml:space="preserve">Sportseizoen </w:t>
      </w:r>
      <w:r w:rsidRPr="00256D08">
        <w:rPr>
          <w:b/>
        </w:rPr>
        <w:t xml:space="preserve"> 2019</w:t>
      </w:r>
    </w:p>
    <w:p w:rsidR="005E122B" w:rsidRPr="00C54F92" w:rsidRDefault="005E122B" w:rsidP="00C54F92">
      <w:pPr>
        <w:rPr>
          <w:u w:val="single"/>
        </w:rPr>
      </w:pPr>
      <w:r w:rsidRPr="00C54F92">
        <w:rPr>
          <w:b/>
          <w:bCs/>
          <w:u w:val="single"/>
        </w:rPr>
        <w:t>Club:</w:t>
      </w:r>
      <w:r w:rsidRPr="00C54F92">
        <w:rPr>
          <w:u w:val="single"/>
        </w:rPr>
        <w:t xml:space="preserve">                                                                             .  </w:t>
      </w:r>
      <w:r w:rsidRPr="00C54F92">
        <w:rPr>
          <w:b/>
          <w:u w:val="single"/>
        </w:rPr>
        <w:t>Startnummer .                                      .</w:t>
      </w:r>
    </w:p>
    <w:p w:rsidR="005E122B" w:rsidRPr="00A6785A" w:rsidRDefault="005E122B" w:rsidP="00C54F92"/>
    <w:p w:rsidR="005E122B" w:rsidRDefault="005E122B" w:rsidP="00C54F9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 te vullen door de sportbeoefenaar</w:t>
      </w:r>
    </w:p>
    <w:p w:rsidR="005E122B" w:rsidRDefault="005E122B" w:rsidP="00C54F92">
      <w:pPr>
        <w:rPr>
          <w:sz w:val="16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 xml:space="preserve">naam en voornaam: ..………………………………………………….                                             </w:t>
      </w:r>
      <w:r>
        <w:rPr>
          <w:sz w:val="20"/>
          <w:szCs w:val="20"/>
        </w:rPr>
        <w:sym w:font="Symbol" w:char="F07F"/>
      </w:r>
      <w:r>
        <w:rPr>
          <w:sz w:val="20"/>
        </w:rPr>
        <w:t xml:space="preserve"> man </w:t>
      </w:r>
      <w:r>
        <w:rPr>
          <w:sz w:val="20"/>
          <w:szCs w:val="20"/>
        </w:rPr>
        <w:sym w:font="Symbol" w:char="F07F"/>
      </w:r>
      <w:r>
        <w:rPr>
          <w:sz w:val="20"/>
        </w:rPr>
        <w:t xml:space="preserve"> vrouw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geboorteplaats en datum/rijksregisternr … ………………………………………                   leeftijdcategorie………..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nationaliteit… ……………………………</w:t>
      </w:r>
      <w:r>
        <w:rPr>
          <w:sz w:val="20"/>
        </w:rPr>
        <w:tab/>
      </w:r>
      <w:r>
        <w:rPr>
          <w:sz w:val="20"/>
        </w:rPr>
        <w:tab/>
        <w:t>beroep………………..werkgever: …………………………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adres………………………………………………………………………………………………………………………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5E122B" w:rsidRDefault="005E122B" w:rsidP="00C54F92">
      <w:pPr>
        <w:rPr>
          <w:sz w:val="16"/>
        </w:rPr>
      </w:pPr>
    </w:p>
    <w:p w:rsidR="005E122B" w:rsidRDefault="005E122B" w:rsidP="00C54F92">
      <w:pPr>
        <w:rPr>
          <w:sz w:val="16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Ik ondergetekende… ……………………………………………………………………………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pStyle w:val="BodyText"/>
        <w:rPr>
          <w:sz w:val="20"/>
        </w:rPr>
      </w:pPr>
      <w:r>
        <w:rPr>
          <w:sz w:val="20"/>
        </w:rPr>
        <w:t xml:space="preserve">bevestig bij deze dat ik in goede gezondheid verkeer en </w:t>
      </w:r>
    </w:p>
    <w:p w:rsidR="005E122B" w:rsidRDefault="005E122B" w:rsidP="00C54F92">
      <w:pPr>
        <w:pStyle w:val="BodyText"/>
        <w:rPr>
          <w:sz w:val="20"/>
        </w:rPr>
      </w:pPr>
      <w:r>
        <w:rPr>
          <w:sz w:val="20"/>
        </w:rPr>
        <w:t>geschikt ben om deel te nemen aan de wedstrijd waarop ik mij inschrijf</w:t>
      </w:r>
    </w:p>
    <w:p w:rsidR="005E122B" w:rsidRDefault="005E122B" w:rsidP="00C54F92">
      <w:pPr>
        <w:pStyle w:val="BodyText"/>
        <w:jc w:val="left"/>
        <w:rPr>
          <w:i w:val="0"/>
          <w:iCs w:val="0"/>
          <w:sz w:val="16"/>
        </w:rPr>
      </w:pPr>
    </w:p>
    <w:p w:rsidR="005E122B" w:rsidRDefault="005E122B" w:rsidP="00C54F92">
      <w:pPr>
        <w:pStyle w:val="BodyText"/>
        <w:jc w:val="left"/>
        <w:rPr>
          <w:i w:val="0"/>
          <w:iCs w:val="0"/>
          <w:sz w:val="16"/>
        </w:rPr>
      </w:pPr>
    </w:p>
    <w:p w:rsidR="005E122B" w:rsidRDefault="005E122B" w:rsidP="00C54F92">
      <w:pPr>
        <w:pStyle w:val="BodyText"/>
        <w:jc w:val="lef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……………..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>……………………………………</w:t>
      </w:r>
    </w:p>
    <w:p w:rsidR="005E122B" w:rsidRDefault="005E122B" w:rsidP="00C54F92">
      <w:pPr>
        <w:pStyle w:val="BodyText"/>
        <w:jc w:val="left"/>
        <w:rPr>
          <w:i w:val="0"/>
          <w:iCs w:val="0"/>
          <w:sz w:val="20"/>
        </w:rPr>
      </w:pPr>
    </w:p>
    <w:p w:rsidR="005E122B" w:rsidRDefault="005E122B" w:rsidP="00C54F92">
      <w:pPr>
        <w:pStyle w:val="BodyText"/>
        <w:jc w:val="left"/>
        <w:rPr>
          <w:i w:val="0"/>
          <w:iCs w:val="0"/>
          <w:sz w:val="22"/>
        </w:rPr>
      </w:pPr>
      <w:r>
        <w:rPr>
          <w:i w:val="0"/>
          <w:iCs w:val="0"/>
          <w:sz w:val="20"/>
        </w:rPr>
        <w:t>datum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 xml:space="preserve">     han</w:t>
      </w:r>
      <w:r>
        <w:rPr>
          <w:i w:val="0"/>
          <w:iCs w:val="0"/>
          <w:sz w:val="22"/>
        </w:rPr>
        <w:t>dtekening</w:t>
      </w:r>
    </w:p>
    <w:sectPr w:rsidR="005E122B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2B" w:rsidRDefault="005E122B" w:rsidP="00267901">
      <w:pPr>
        <w:spacing w:after="0" w:line="240" w:lineRule="auto"/>
      </w:pPr>
      <w:r>
        <w:separator/>
      </w:r>
    </w:p>
  </w:endnote>
  <w:endnote w:type="continuationSeparator" w:id="0">
    <w:p w:rsidR="005E122B" w:rsidRDefault="005E122B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2B" w:rsidRDefault="005E122B">
    <w:pPr>
      <w:pStyle w:val="Footer"/>
    </w:pPr>
  </w:p>
  <w:p w:rsidR="005E122B" w:rsidRDefault="005E1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2B" w:rsidRDefault="005E122B" w:rsidP="00267901">
      <w:pPr>
        <w:spacing w:after="0" w:line="240" w:lineRule="auto"/>
      </w:pPr>
      <w:r>
        <w:separator/>
      </w:r>
    </w:p>
  </w:footnote>
  <w:footnote w:type="continuationSeparator" w:id="0">
    <w:p w:rsidR="005E122B" w:rsidRDefault="005E122B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2B" w:rsidRDefault="005E122B">
    <w:pPr>
      <w:pStyle w:val="Header"/>
    </w:pPr>
  </w:p>
  <w:p w:rsidR="005E122B" w:rsidRDefault="005E1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0D"/>
    <w:rsid w:val="00016B8A"/>
    <w:rsid w:val="000604A0"/>
    <w:rsid w:val="00065D54"/>
    <w:rsid w:val="00082F44"/>
    <w:rsid w:val="000B3FA0"/>
    <w:rsid w:val="000B4717"/>
    <w:rsid w:val="000C74A3"/>
    <w:rsid w:val="001807D4"/>
    <w:rsid w:val="00217A91"/>
    <w:rsid w:val="00256D08"/>
    <w:rsid w:val="00267901"/>
    <w:rsid w:val="00277D9A"/>
    <w:rsid w:val="002A0E3C"/>
    <w:rsid w:val="00305D4B"/>
    <w:rsid w:val="00321E15"/>
    <w:rsid w:val="00344262"/>
    <w:rsid w:val="003B573A"/>
    <w:rsid w:val="004F6566"/>
    <w:rsid w:val="0050284F"/>
    <w:rsid w:val="005E122B"/>
    <w:rsid w:val="005F64C6"/>
    <w:rsid w:val="00613774"/>
    <w:rsid w:val="00654A9A"/>
    <w:rsid w:val="006709C8"/>
    <w:rsid w:val="00686F5D"/>
    <w:rsid w:val="006E0ECC"/>
    <w:rsid w:val="007A3CE5"/>
    <w:rsid w:val="007C654A"/>
    <w:rsid w:val="008214A5"/>
    <w:rsid w:val="00882504"/>
    <w:rsid w:val="008A7169"/>
    <w:rsid w:val="00906590"/>
    <w:rsid w:val="00916563"/>
    <w:rsid w:val="00937CB8"/>
    <w:rsid w:val="00971920"/>
    <w:rsid w:val="00A57C20"/>
    <w:rsid w:val="00A6785A"/>
    <w:rsid w:val="00AC6AAD"/>
    <w:rsid w:val="00B07912"/>
    <w:rsid w:val="00BD7711"/>
    <w:rsid w:val="00C4510D"/>
    <w:rsid w:val="00C54F92"/>
    <w:rsid w:val="00CA4A57"/>
    <w:rsid w:val="00CB5B39"/>
    <w:rsid w:val="00D45D9A"/>
    <w:rsid w:val="00D46516"/>
    <w:rsid w:val="00D63F65"/>
    <w:rsid w:val="00E7377A"/>
    <w:rsid w:val="00E91F70"/>
    <w:rsid w:val="00E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1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4F9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D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9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901"/>
    <w:rPr>
      <w:rFonts w:cs="Times New Roman"/>
    </w:rPr>
  </w:style>
  <w:style w:type="paragraph" w:styleId="NoSpacing">
    <w:name w:val="No Spacing"/>
    <w:uiPriority w:val="99"/>
    <w:qFormat/>
    <w:rsid w:val="00686F5D"/>
    <w:rPr>
      <w:lang w:eastAsia="en-US"/>
    </w:rPr>
  </w:style>
  <w:style w:type="paragraph" w:styleId="Index1">
    <w:name w:val="index 1"/>
    <w:basedOn w:val="Normal"/>
    <w:next w:val="Normal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71920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54F92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D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depotter195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228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Martin</dc:creator>
  <cp:keywords/>
  <dc:description/>
  <cp:lastModifiedBy>Rita De Potter</cp:lastModifiedBy>
  <cp:revision>2</cp:revision>
  <cp:lastPrinted>2017-01-23T13:25:00Z</cp:lastPrinted>
  <dcterms:created xsi:type="dcterms:W3CDTF">2019-02-26T17:26:00Z</dcterms:created>
  <dcterms:modified xsi:type="dcterms:W3CDTF">2019-02-26T17:26:00Z</dcterms:modified>
</cp:coreProperties>
</file>